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D" w:rsidRPr="008E7CA6" w:rsidRDefault="005068ED" w:rsidP="003A6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50505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50505"/>
          <w:sz w:val="28"/>
          <w:szCs w:val="28"/>
          <w:lang w:eastAsia="uk-UA"/>
        </w:rPr>
        <w:t>Послуги служби зайнятості онлайн</w:t>
      </w:r>
    </w:p>
    <w:p w:rsidR="005068ED" w:rsidRPr="003A6978" w:rsidRDefault="005068ED" w:rsidP="003A6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</w:p>
    <w:p w:rsidR="005068ED" w:rsidRPr="003A6978" w:rsidRDefault="005068ED" w:rsidP="003A6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/>
          <w:color w:val="050505"/>
          <w:sz w:val="28"/>
          <w:szCs w:val="28"/>
          <w:lang w:eastAsia="uk-UA"/>
        </w:rPr>
        <w:t xml:space="preserve">Записатися на прийом до фахівця служби зайнятості можна, не виходячи з дому. </w:t>
      </w:r>
      <w:r w:rsidRPr="003A6978">
        <w:rPr>
          <w:rFonts w:ascii="Times New Roman" w:hAnsi="Times New Roman"/>
          <w:color w:val="050505"/>
          <w:sz w:val="28"/>
          <w:szCs w:val="28"/>
          <w:lang w:eastAsia="uk-UA"/>
        </w:rPr>
        <w:t xml:space="preserve">Запис здійснюється на вебсайті 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д</w:t>
      </w:r>
      <w:r w:rsidRPr="003A6978">
        <w:rPr>
          <w:rFonts w:ascii="Times New Roman" w:hAnsi="Times New Roman"/>
          <w:color w:val="050505"/>
          <w:sz w:val="28"/>
          <w:szCs w:val="28"/>
          <w:lang w:eastAsia="uk-UA"/>
        </w:rPr>
        <w:t>ержавно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ї</w:t>
      </w:r>
      <w:r w:rsidRPr="003A6978">
        <w:rPr>
          <w:rFonts w:ascii="Times New Roman" w:hAnsi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служби</w:t>
      </w:r>
      <w:r w:rsidRPr="003A6978">
        <w:rPr>
          <w:rFonts w:ascii="Times New Roman" w:hAnsi="Times New Roman"/>
          <w:color w:val="050505"/>
          <w:sz w:val="28"/>
          <w:szCs w:val="28"/>
          <w:lang w:eastAsia="uk-UA"/>
        </w:rPr>
        <w:t xml:space="preserve"> зайнятості через персональний кабінет. У кабінеті також відображається вся актуальна інформація щодо пошуку роботи, здійснення нарахувань та виплат тощо. </w:t>
      </w:r>
    </w:p>
    <w:p w:rsidR="005068ED" w:rsidRDefault="005068ED" w:rsidP="003A6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</w:p>
    <w:p w:rsidR="005068ED" w:rsidRPr="003A6978" w:rsidRDefault="005068ED" w:rsidP="003A6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  <w:r w:rsidRPr="003A6978">
        <w:rPr>
          <w:rFonts w:ascii="Times New Roman" w:hAnsi="Times New Roman"/>
          <w:color w:val="050505"/>
          <w:sz w:val="28"/>
          <w:szCs w:val="28"/>
          <w:lang w:eastAsia="uk-UA"/>
        </w:rPr>
        <w:t xml:space="preserve">Зареєструвати 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персональний</w:t>
      </w:r>
      <w:r w:rsidRPr="003A6978">
        <w:rPr>
          <w:rFonts w:ascii="Times New Roman" w:hAnsi="Times New Roman"/>
          <w:color w:val="050505"/>
          <w:sz w:val="28"/>
          <w:szCs w:val="28"/>
          <w:lang w:eastAsia="uk-UA"/>
        </w:rPr>
        <w:t xml:space="preserve"> кабінет можна за посиланням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:</w:t>
      </w:r>
      <w:r w:rsidRPr="003A6978">
        <w:rPr>
          <w:rFonts w:ascii="Times New Roman" w:hAnsi="Times New Roman"/>
          <w:color w:val="050505"/>
          <w:sz w:val="28"/>
          <w:szCs w:val="28"/>
          <w:lang w:eastAsia="uk-UA"/>
        </w:rPr>
        <w:t xml:space="preserve">  </w:t>
      </w:r>
      <w:hyperlink r:id="rId4" w:history="1">
        <w:r w:rsidRPr="00B533C7">
          <w:rPr>
            <w:rStyle w:val="Hyperlink"/>
            <w:rFonts w:ascii="Times New Roman" w:hAnsi="Times New Roman"/>
            <w:sz w:val="28"/>
            <w:szCs w:val="28"/>
            <w:lang w:eastAsia="uk-UA"/>
          </w:rPr>
          <w:t>https://chn.dcz.gov.ua/cabinet</w:t>
        </w:r>
      </w:hyperlink>
      <w:r>
        <w:rPr>
          <w:rFonts w:ascii="Times New Roman" w:hAnsi="Times New Roman"/>
          <w:color w:val="050505"/>
          <w:sz w:val="28"/>
          <w:szCs w:val="28"/>
          <w:lang w:eastAsia="uk-UA"/>
        </w:rPr>
        <w:t xml:space="preserve"> </w:t>
      </w:r>
      <w:r w:rsidRPr="003A6978">
        <w:rPr>
          <w:rFonts w:ascii="Times New Roman" w:hAnsi="Times New Roman"/>
          <w:color w:val="050505"/>
          <w:sz w:val="28"/>
          <w:szCs w:val="28"/>
          <w:lang w:eastAsia="uk-UA"/>
        </w:rPr>
        <w:t xml:space="preserve">Інструкція 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 xml:space="preserve">з реєстрації </w:t>
      </w:r>
      <w:r w:rsidRPr="003A6978">
        <w:rPr>
          <w:rFonts w:ascii="Times New Roman" w:hAnsi="Times New Roman"/>
          <w:color w:val="050505"/>
          <w:sz w:val="28"/>
          <w:szCs w:val="28"/>
          <w:lang w:eastAsia="uk-UA"/>
        </w:rPr>
        <w:t xml:space="preserve">тут: </w:t>
      </w:r>
      <w:hyperlink r:id="rId5" w:tgtFrame="_blank" w:history="1">
        <w:r w:rsidRPr="003A6978">
          <w:rPr>
            <w:rFonts w:ascii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https://cutt.ly/yt99nm6</w:t>
        </w:r>
      </w:hyperlink>
      <w:r w:rsidRPr="003A6978">
        <w:rPr>
          <w:rFonts w:ascii="Times New Roman" w:hAnsi="Times New Roman"/>
          <w:color w:val="050505"/>
          <w:sz w:val="28"/>
          <w:szCs w:val="28"/>
          <w:lang w:eastAsia="uk-UA"/>
        </w:rPr>
        <w:t xml:space="preserve">. </w:t>
      </w:r>
    </w:p>
    <w:p w:rsidR="005068ED" w:rsidRDefault="005068ED" w:rsidP="003A6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  <w:r w:rsidRPr="003A6978">
        <w:rPr>
          <w:rFonts w:ascii="Times New Roman" w:hAnsi="Times New Roman"/>
          <w:color w:val="050505"/>
          <w:sz w:val="28"/>
          <w:szCs w:val="28"/>
          <w:lang w:eastAsia="uk-UA"/>
        </w:rPr>
        <w:t>Зверніть увагу! Вхід до персонального кабінету здійснюється виключно через кваліфікований електронний підпис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.</w:t>
      </w:r>
      <w:r w:rsidRPr="003A6978">
        <w:rPr>
          <w:rFonts w:ascii="Times New Roman" w:hAnsi="Times New Roman"/>
          <w:color w:val="050505"/>
          <w:sz w:val="28"/>
          <w:szCs w:val="28"/>
          <w:lang w:eastAsia="uk-UA"/>
        </w:rPr>
        <w:t xml:space="preserve"> </w:t>
      </w:r>
    </w:p>
    <w:p w:rsidR="005068ED" w:rsidRDefault="005068ED" w:rsidP="003A6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</w:p>
    <w:p w:rsidR="005068ED" w:rsidRDefault="005068ED" w:rsidP="003A6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  <w:r w:rsidRPr="003A6978">
        <w:rPr>
          <w:rFonts w:ascii="Times New Roman" w:hAnsi="Times New Roman"/>
          <w:color w:val="050505"/>
          <w:sz w:val="28"/>
          <w:szCs w:val="28"/>
          <w:lang w:eastAsia="uk-UA"/>
        </w:rPr>
        <w:t xml:space="preserve">Нагадуємо, що подати заяви на отримання статусу безробітного та призначення (поновлення) виплат допомоги по безробіттю 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 xml:space="preserve">також </w:t>
      </w:r>
      <w:r w:rsidRPr="003A6978">
        <w:rPr>
          <w:rFonts w:ascii="Times New Roman" w:hAnsi="Times New Roman"/>
          <w:color w:val="050505"/>
          <w:sz w:val="28"/>
          <w:szCs w:val="28"/>
          <w:lang w:eastAsia="uk-UA"/>
        </w:rPr>
        <w:t xml:space="preserve">можна онлайн через урядовий портал Дія </w:t>
      </w:r>
      <w:hyperlink r:id="rId6" w:tgtFrame="_blank" w:history="1">
        <w:r w:rsidRPr="003A6978">
          <w:rPr>
            <w:rFonts w:ascii="Times New Roman" w:hAnsi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https://diia.gov.ua/</w:t>
        </w:r>
      </w:hyperlink>
      <w:r w:rsidRPr="003A6978">
        <w:rPr>
          <w:rFonts w:ascii="Times New Roman" w:hAnsi="Times New Roman"/>
          <w:color w:val="050505"/>
          <w:sz w:val="28"/>
          <w:szCs w:val="28"/>
          <w:lang w:eastAsia="uk-UA"/>
        </w:rPr>
        <w:t>.</w:t>
      </w:r>
    </w:p>
    <w:p w:rsidR="005068ED" w:rsidRPr="00E2686C" w:rsidRDefault="005068ED" w:rsidP="00E2686C">
      <w:pPr>
        <w:shd w:val="clear" w:color="auto" w:fill="FBFBFB"/>
        <w:spacing w:before="375" w:after="15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lang w:eastAsia="uk-UA"/>
        </w:rPr>
      </w:pPr>
      <w:r w:rsidRPr="00E2686C">
        <w:rPr>
          <w:rFonts w:ascii="Times New Roman" w:hAnsi="Times New Roman"/>
          <w:color w:val="050505"/>
          <w:sz w:val="28"/>
          <w:szCs w:val="28"/>
          <w:lang w:eastAsia="uk-UA"/>
        </w:rPr>
        <w:t>І ще одне чудове нововведення для шукачів роботи -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 xml:space="preserve"> запрацював</w:t>
      </w:r>
      <w:r w:rsidRPr="00E2686C">
        <w:rPr>
          <w:rFonts w:ascii="Times New Roman" w:hAnsi="Times New Roman"/>
          <w:color w:val="050505"/>
          <w:sz w:val="28"/>
          <w:szCs w:val="28"/>
          <w:lang w:eastAsia="uk-UA"/>
        </w:rPr>
        <w:t xml:space="preserve"> </w:t>
      </w:r>
      <w:hyperlink r:id="rId7" w:tgtFrame="_blank" w:history="1">
        <w:r w:rsidRPr="00E2686C">
          <w:rPr>
            <w:rFonts w:ascii="Times New Roman" w:hAnsi="Times New Roman"/>
            <w:bCs/>
            <w:color w:val="045BA7"/>
            <w:sz w:val="28"/>
            <w:szCs w:val="28"/>
            <w:lang w:eastAsia="uk-UA"/>
          </w:rPr>
          <w:t>Єдиний портал вакансій</w:t>
        </w:r>
      </w:hyperlink>
      <w:r>
        <w:rPr>
          <w:rFonts w:ascii="Times New Roman" w:hAnsi="Times New Roman"/>
          <w:bCs/>
          <w:color w:val="045BA7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Він акумулює пропозиції роботодавців з бази державної служби зайнятості та </w:t>
      </w:r>
      <w:r w:rsidRPr="00E2686C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E2686C">
        <w:rPr>
          <w:rFonts w:ascii="Times New Roman" w:hAnsi="Times New Roman"/>
          <w:bCs/>
          <w:color w:val="333333"/>
          <w:sz w:val="28"/>
          <w:szCs w:val="28"/>
          <w:lang w:eastAsia="uk-UA"/>
        </w:rPr>
        <w:t>провідних українських сайтів з пошуку роботи (</w:t>
      </w:r>
      <w:hyperlink r:id="rId8" w:tgtFrame="_blank" w:history="1">
        <w:r w:rsidRPr="00E2686C">
          <w:rPr>
            <w:rFonts w:ascii="Times New Roman" w:hAnsi="Times New Roman"/>
            <w:bCs/>
            <w:color w:val="045BA7"/>
            <w:sz w:val="28"/>
            <w:szCs w:val="28"/>
            <w:lang w:eastAsia="uk-UA"/>
          </w:rPr>
          <w:t>work.ua</w:t>
        </w:r>
      </w:hyperlink>
      <w:r w:rsidRPr="00E2686C">
        <w:rPr>
          <w:rFonts w:ascii="Times New Roman" w:hAnsi="Times New Roman"/>
          <w:bCs/>
          <w:color w:val="333333"/>
          <w:sz w:val="28"/>
          <w:szCs w:val="28"/>
          <w:lang w:eastAsia="uk-UA"/>
        </w:rPr>
        <w:t>, </w:t>
      </w:r>
      <w:hyperlink r:id="rId9" w:tgtFrame="_blank" w:history="1">
        <w:r w:rsidRPr="00E2686C">
          <w:rPr>
            <w:rFonts w:ascii="Times New Roman" w:hAnsi="Times New Roman"/>
            <w:bCs/>
            <w:color w:val="045BA7"/>
            <w:sz w:val="28"/>
            <w:szCs w:val="28"/>
            <w:lang w:eastAsia="uk-UA"/>
          </w:rPr>
          <w:t>robota.ua</w:t>
        </w:r>
      </w:hyperlink>
      <w:r w:rsidRPr="00E2686C">
        <w:rPr>
          <w:rFonts w:ascii="Times New Roman" w:hAnsi="Times New Roman"/>
          <w:bCs/>
          <w:color w:val="333333"/>
          <w:sz w:val="28"/>
          <w:szCs w:val="28"/>
          <w:lang w:eastAsia="uk-UA"/>
        </w:rPr>
        <w:t>, </w:t>
      </w:r>
      <w:hyperlink r:id="rId10" w:tgtFrame="_blank" w:history="1">
        <w:r w:rsidRPr="00E2686C">
          <w:rPr>
            <w:rFonts w:ascii="Times New Roman" w:hAnsi="Times New Roman"/>
            <w:bCs/>
            <w:color w:val="045BA7"/>
            <w:sz w:val="28"/>
            <w:szCs w:val="28"/>
            <w:lang w:eastAsia="uk-UA"/>
          </w:rPr>
          <w:t>novarobota.ua</w:t>
        </w:r>
      </w:hyperlink>
      <w:r w:rsidRPr="00E2686C">
        <w:rPr>
          <w:rFonts w:ascii="Times New Roman" w:hAnsi="Times New Roman"/>
          <w:bCs/>
          <w:color w:val="333333"/>
          <w:sz w:val="28"/>
          <w:szCs w:val="28"/>
          <w:lang w:eastAsia="uk-UA"/>
        </w:rPr>
        <w:t>, </w:t>
      </w:r>
      <w:hyperlink r:id="rId11" w:tgtFrame="_blank" w:history="1">
        <w:r w:rsidRPr="00E2686C">
          <w:rPr>
            <w:rFonts w:ascii="Times New Roman" w:hAnsi="Times New Roman"/>
            <w:bCs/>
            <w:color w:val="045BA7"/>
            <w:sz w:val="28"/>
            <w:szCs w:val="28"/>
            <w:lang w:eastAsia="uk-UA"/>
          </w:rPr>
          <w:t>pidbir.com</w:t>
        </w:r>
      </w:hyperlink>
      <w:r w:rsidRPr="00E2686C">
        <w:rPr>
          <w:rFonts w:ascii="Times New Roman" w:hAnsi="Times New Roman"/>
          <w:bCs/>
          <w:color w:val="333333"/>
          <w:sz w:val="28"/>
          <w:szCs w:val="28"/>
          <w:lang w:eastAsia="uk-UA"/>
        </w:rPr>
        <w:t>,</w:t>
      </w:r>
      <w:hyperlink r:id="rId12" w:tgtFrame="_blank" w:history="1">
        <w:r w:rsidRPr="00E2686C">
          <w:rPr>
            <w:rFonts w:ascii="Times New Roman" w:hAnsi="Times New Roman"/>
            <w:bCs/>
            <w:color w:val="045BA7"/>
            <w:sz w:val="28"/>
            <w:szCs w:val="28"/>
            <w:lang w:eastAsia="uk-UA"/>
          </w:rPr>
          <w:t> grc.ua</w:t>
        </w:r>
      </w:hyperlink>
      <w:r w:rsidRPr="00E2686C">
        <w:rPr>
          <w:rFonts w:ascii="Times New Roman" w:hAnsi="Times New Roman"/>
          <w:bCs/>
          <w:color w:val="333333"/>
          <w:sz w:val="28"/>
          <w:szCs w:val="28"/>
          <w:lang w:eastAsia="uk-UA"/>
        </w:rPr>
        <w:t>, </w:t>
      </w:r>
      <w:hyperlink r:id="rId13" w:tgtFrame="_blank" w:history="1">
        <w:r w:rsidRPr="00E2686C">
          <w:rPr>
            <w:rFonts w:ascii="Times New Roman" w:hAnsi="Times New Roman"/>
            <w:bCs/>
            <w:color w:val="045BA7"/>
            <w:sz w:val="28"/>
            <w:szCs w:val="28"/>
            <w:lang w:eastAsia="uk-UA"/>
          </w:rPr>
          <w:t>ua.jooble.org</w:t>
        </w:r>
      </w:hyperlink>
      <w:r w:rsidRPr="00E2686C">
        <w:rPr>
          <w:rFonts w:ascii="Times New Roman" w:hAnsi="Times New Roman"/>
          <w:bCs/>
          <w:color w:val="333333"/>
          <w:sz w:val="28"/>
          <w:szCs w:val="28"/>
          <w:lang w:eastAsia="uk-UA"/>
        </w:rPr>
        <w:t>).</w:t>
      </w:r>
    </w:p>
    <w:p w:rsidR="005068ED" w:rsidRPr="00E2686C" w:rsidRDefault="005068ED" w:rsidP="00E268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  <w:r w:rsidRPr="00E2686C">
        <w:rPr>
          <w:rFonts w:ascii="Times New Roman" w:hAnsi="Times New Roman"/>
          <w:color w:val="333333"/>
          <w:sz w:val="28"/>
          <w:szCs w:val="28"/>
          <w:lang w:eastAsia="uk-UA"/>
        </w:rPr>
        <w:t>Функціонал сайту дозволяє знайти інформацію про роботу відповідно до регіону, галузі та очікуваного рівня зарплат. Єдина база даних оновлювається в режимі реального часу. Підписка на вакансії за галуззю та регіоном доступна через </w:t>
      </w:r>
      <w:hyperlink r:id="rId14" w:tgtFrame="_blank" w:history="1">
        <w:r w:rsidRPr="00E2686C">
          <w:rPr>
            <w:rFonts w:ascii="Times New Roman" w:hAnsi="Times New Roman"/>
            <w:color w:val="045BA7"/>
            <w:sz w:val="28"/>
            <w:szCs w:val="28"/>
            <w:lang w:eastAsia="uk-UA"/>
          </w:rPr>
          <w:t>наш чат-бот у Telegram</w:t>
        </w:r>
      </w:hyperlink>
    </w:p>
    <w:p w:rsidR="005068ED" w:rsidRPr="00E2686C" w:rsidRDefault="005068ED" w:rsidP="00E268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</w:p>
    <w:p w:rsidR="005068ED" w:rsidRPr="006310EB" w:rsidRDefault="005068ED" w:rsidP="008E7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/>
          <w:color w:val="050505"/>
          <w:sz w:val="28"/>
          <w:szCs w:val="28"/>
          <w:lang w:eastAsia="uk-UA"/>
        </w:rPr>
        <w:t xml:space="preserve">Виникли питання? </w:t>
      </w:r>
      <w:r w:rsidRPr="006310EB">
        <w:rPr>
          <w:rFonts w:ascii="Times New Roman" w:hAnsi="Times New Roman"/>
          <w:color w:val="050505"/>
          <w:sz w:val="28"/>
          <w:szCs w:val="28"/>
          <w:lang w:eastAsia="uk-UA"/>
        </w:rPr>
        <w:t xml:space="preserve">У вас є можливість скористатися онлайн-підтримкою Чернігівської обласної служби зайнятості в Telegram </w:t>
      </w:r>
      <w:hyperlink r:id="rId15" w:tgtFrame="_blank" w:history="1">
        <w:r w:rsidRPr="006310EB"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</w:rPr>
          <w:t>https://t.me/pitrymkaDSZChernigiv</w:t>
        </w:r>
      </w:hyperlink>
      <w:r w:rsidRPr="006310EB">
        <w:rPr>
          <w:rStyle w:val="Hyperlink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5068ED" w:rsidRDefault="005068ED" w:rsidP="00FE0141">
      <w:pPr>
        <w:shd w:val="clear" w:color="auto" w:fill="FFFFFF"/>
        <w:spacing w:after="0" w:line="240" w:lineRule="auto"/>
        <w:rPr>
          <w:rFonts w:ascii="inherit" w:hAnsi="inherit" w:cs="Segoe UI Historic"/>
          <w:color w:val="050505"/>
          <w:sz w:val="23"/>
          <w:szCs w:val="23"/>
          <w:lang w:eastAsia="uk-UA"/>
        </w:rPr>
      </w:pPr>
    </w:p>
    <w:p w:rsidR="005068ED" w:rsidRPr="00FE0141" w:rsidRDefault="005068ED" w:rsidP="00FE0141">
      <w:pPr>
        <w:shd w:val="clear" w:color="auto" w:fill="FFFFFF"/>
        <w:spacing w:after="0" w:line="240" w:lineRule="auto"/>
        <w:rPr>
          <w:rFonts w:ascii="inherit" w:hAnsi="inherit" w:cs="Segoe UI Historic"/>
          <w:color w:val="050505"/>
          <w:sz w:val="23"/>
          <w:szCs w:val="23"/>
          <w:lang w:eastAsia="uk-UA"/>
        </w:rPr>
      </w:pPr>
      <w:r>
        <w:rPr>
          <w:rFonts w:ascii="inherit" w:hAnsi="inherit" w:cs="Segoe UI Historic"/>
          <w:color w:val="050505"/>
          <w:sz w:val="23"/>
          <w:szCs w:val="23"/>
          <w:lang w:eastAsia="uk-UA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inherit" w:hAnsi="inherit" w:cs="Segoe UI Historic"/>
          <w:color w:val="050505"/>
          <w:sz w:val="23"/>
          <w:szCs w:val="23"/>
          <w:lang w:eastAsia="uk-UA"/>
        </w:rPr>
        <w:t>Обласний центр зайнятості,т 678-675</w:t>
      </w:r>
    </w:p>
    <w:sectPr w:rsidR="005068ED" w:rsidRPr="00FE0141" w:rsidSect="004069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141"/>
    <w:rsid w:val="001B11D4"/>
    <w:rsid w:val="003A6978"/>
    <w:rsid w:val="003B6972"/>
    <w:rsid w:val="004069D8"/>
    <w:rsid w:val="004F7A5B"/>
    <w:rsid w:val="005068ED"/>
    <w:rsid w:val="005F67B0"/>
    <w:rsid w:val="006310EB"/>
    <w:rsid w:val="008E7CA6"/>
    <w:rsid w:val="00951342"/>
    <w:rsid w:val="00B533C7"/>
    <w:rsid w:val="00C31B6A"/>
    <w:rsid w:val="00D80539"/>
    <w:rsid w:val="00E2686C"/>
    <w:rsid w:val="00EB5E40"/>
    <w:rsid w:val="00FE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D8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014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0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3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3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.ua/" TargetMode="External"/><Relationship Id="rId13" Type="http://schemas.openxmlformats.org/officeDocument/2006/relationships/hyperlink" Target="http://ua.joobl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bportal.dcz.gov.ua/" TargetMode="External"/><Relationship Id="rId12" Type="http://schemas.openxmlformats.org/officeDocument/2006/relationships/hyperlink" Target="https://grc.u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diia.gov.ua%2F%3Ffbclid%3DIwAR3f3HVZ_6mv7zKqUxxBqznjZlXyU0eFJw1DA1i7izQIWrDke7rJU0h7fYU&amp;h=AT0vYLnmpgVPEZ7VOmXk3aTGY6GWGb-elqfDCWqeiabbQ_43lCeQuxLNHNoRCxh-bl0Tu6HcF8LNQ_fSVvrniYK67acyALQKXgaKo0dPjNK_1oKlFqbQb8mUybso3bB8RWQ7&amp;__tn__=-UK-y-R&amp;c%5b0%5d=AT1WAn6UOKMUO0iNmu7K2Zv78CdHz4xOjSQb_WTkktcX4-BQfsp0T8kDW0lXlMzQGyynN9L4Hs6qftmoYwGQ_0699BxSF5JAnj4p9U6P3BO_O4DYW-xm-a-vqDfDKVegEDEYbCtG4KwAfUsQZU-DYM2J5FI36wKSrkOLutfpQb-8vP__FjbDgnfd8X6LrR8VorxzmWYWSeWt38AIlFpkYHfauiPotJGBt9PyNnA" TargetMode="External"/><Relationship Id="rId11" Type="http://schemas.openxmlformats.org/officeDocument/2006/relationships/hyperlink" Target="https://pidbir.com/" TargetMode="External"/><Relationship Id="rId5" Type="http://schemas.openxmlformats.org/officeDocument/2006/relationships/hyperlink" Target="https://cutt.ly/yt99nm6?fbclid=IwAR1_kt5Wd9bYTO5MDBbGqc76ETw1HhWDq2xxmHn7cvZM5ka67bKZ7aFb-sw" TargetMode="External"/><Relationship Id="rId15" Type="http://schemas.openxmlformats.org/officeDocument/2006/relationships/hyperlink" Target="https://l.facebook.com/l.php?u=https%3A%2F%2Ft.me%2FpitrymkaDSZChernigiv%3Ffbclid%3DIwAR1v6KupEoy7GZ2kJ_8bWtO-NEGGFCDWANhXxjBR0vnqFvGkgP2hj3oMNqo&amp;h=AT3TCLO5_BG2g7fCYXLMdSPUBoAR8nz_zb-0PnSm1J6NudkN6J2BGeIAdLp5F-JSCVNl2ZbB-uhqRBhboJ23OWwluvjUSeIaBgaKuHzWHsO5ElmUnxaA8yT4tWUGmwewCYn5&amp;__tn__=-UK-R&amp;c%5b0%5d=AT0-fvm3SZFzn4Du3q4DZaJW8-moEP1l6O5iWh1qbqwvnuVsmRAVYLy7juKtn6pJIKEBUJfrhI6YI8ce1P7ffnHSQC3T8FDqCIGc2hfmAvIMBk_vLseR9gal3KQKiclPhvSYViVk1XPEamEblJM15V8_1k_fRhr2Xf83VHw2t64kaQ" TargetMode="External"/><Relationship Id="rId10" Type="http://schemas.openxmlformats.org/officeDocument/2006/relationships/hyperlink" Target="https://novarobota.ua/" TargetMode="External"/><Relationship Id="rId4" Type="http://schemas.openxmlformats.org/officeDocument/2006/relationships/hyperlink" Target="https://chn.dcz.gov.ua/cabinet" TargetMode="External"/><Relationship Id="rId9" Type="http://schemas.openxmlformats.org/officeDocument/2006/relationships/hyperlink" Target="https://rabota.ua/ua" TargetMode="External"/><Relationship Id="rId14" Type="http://schemas.openxmlformats.org/officeDocument/2006/relationships/hyperlink" Target="https://t.me/DCZWorkNowB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477</Words>
  <Characters>2722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Послуги служби зайнятості онлайн</dc:title>
  <dc:subject/>
  <dc:creator>Шеремет С.В.</dc:creator>
  <cp:keywords/>
  <dc:description/>
  <cp:lastModifiedBy>User</cp:lastModifiedBy>
  <cp:revision>2</cp:revision>
  <dcterms:created xsi:type="dcterms:W3CDTF">2022-10-25T12:42:00Z</dcterms:created>
  <dcterms:modified xsi:type="dcterms:W3CDTF">2022-10-25T12:42:00Z</dcterms:modified>
</cp:coreProperties>
</file>